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53" w:rsidRPr="00773689" w:rsidRDefault="008E7A02" w:rsidP="00773689">
      <w:pPr>
        <w:rPr>
          <w:b/>
          <w:noProof/>
          <w:color w:val="FF0000"/>
          <w:sz w:val="40"/>
          <w:szCs w:val="40"/>
        </w:rPr>
      </w:pPr>
      <w:r w:rsidRPr="00773689">
        <w:rPr>
          <w:b/>
          <w:noProof/>
          <w:color w:val="FF0000"/>
          <w:sz w:val="40"/>
          <w:szCs w:val="40"/>
        </w:rPr>
        <w:t>SPIELERLISTE</w:t>
      </w:r>
    </w:p>
    <w:tbl>
      <w:tblPr>
        <w:tblStyle w:val="Tabellenraster"/>
        <w:tblW w:w="1067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2108"/>
        <w:gridCol w:w="236"/>
        <w:gridCol w:w="2410"/>
      </w:tblGrid>
      <w:tr w:rsidR="000C75C7" w:rsidTr="00646AA7">
        <w:tc>
          <w:tcPr>
            <w:tcW w:w="10674" w:type="dxa"/>
            <w:gridSpan w:val="6"/>
          </w:tcPr>
          <w:p w:rsidR="000C75C7" w:rsidRDefault="000C75C7" w:rsidP="002D2CE1">
            <w:pPr>
              <w:jc w:val="both"/>
              <w:rPr>
                <w:b/>
                <w:noProof/>
                <w:sz w:val="28"/>
                <w:szCs w:val="28"/>
              </w:rPr>
            </w:pPr>
            <w:r w:rsidRPr="000C75C7">
              <w:rPr>
                <w:b/>
                <w:noProof/>
                <w:sz w:val="28"/>
                <w:szCs w:val="28"/>
              </w:rPr>
              <w:t>Mannschaft:</w:t>
            </w:r>
          </w:p>
          <w:p w:rsidR="000C75C7" w:rsidRPr="00F32AD0" w:rsidRDefault="000C75C7" w:rsidP="002D2CE1">
            <w:pPr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0C75C7" w:rsidRPr="000C75C7" w:rsidTr="000C75C7">
        <w:tc>
          <w:tcPr>
            <w:tcW w:w="817" w:type="dxa"/>
            <w:shd w:val="clear" w:color="auto" w:fill="000000" w:themeFill="text1"/>
          </w:tcPr>
          <w:p w:rsidR="008E7A02" w:rsidRPr="000C75C7" w:rsidRDefault="000C75C7" w:rsidP="008E7A02">
            <w:pPr>
              <w:jc w:val="both"/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</w:pPr>
            <w:r w:rsidRPr="000C75C7"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  <w:t>Nr.</w:t>
            </w:r>
          </w:p>
        </w:tc>
        <w:tc>
          <w:tcPr>
            <w:tcW w:w="2552" w:type="dxa"/>
            <w:shd w:val="clear" w:color="auto" w:fill="000000" w:themeFill="text1"/>
          </w:tcPr>
          <w:p w:rsidR="008E7A02" w:rsidRPr="000C75C7" w:rsidRDefault="000C75C7" w:rsidP="008E7A02">
            <w:pPr>
              <w:jc w:val="both"/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</w:pPr>
            <w:r w:rsidRPr="000C75C7"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  <w:t>Name</w:t>
            </w:r>
          </w:p>
        </w:tc>
        <w:tc>
          <w:tcPr>
            <w:tcW w:w="2551" w:type="dxa"/>
            <w:shd w:val="clear" w:color="auto" w:fill="000000" w:themeFill="text1"/>
          </w:tcPr>
          <w:p w:rsidR="008E7A02" w:rsidRPr="000C75C7" w:rsidRDefault="000C75C7" w:rsidP="008E7A02">
            <w:pPr>
              <w:jc w:val="both"/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</w:pPr>
            <w:r w:rsidRPr="000C75C7"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  <w:t>Vorname</w:t>
            </w:r>
          </w:p>
        </w:tc>
        <w:tc>
          <w:tcPr>
            <w:tcW w:w="2108" w:type="dxa"/>
            <w:shd w:val="clear" w:color="auto" w:fill="000000" w:themeFill="text1"/>
          </w:tcPr>
          <w:p w:rsidR="008E7A02" w:rsidRPr="000C75C7" w:rsidRDefault="000C75C7" w:rsidP="008E7A02">
            <w:pPr>
              <w:jc w:val="both"/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</w:pPr>
            <w:r w:rsidRPr="000C75C7"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  <w:t>Geb.-Dat.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E7A02" w:rsidRPr="000C75C7" w:rsidRDefault="008E7A02" w:rsidP="008E7A02">
            <w:pPr>
              <w:jc w:val="both"/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:rsidR="008E7A02" w:rsidRPr="000C75C7" w:rsidRDefault="000C75C7" w:rsidP="008E7A02">
            <w:pPr>
              <w:jc w:val="both"/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</w:pPr>
            <w:r w:rsidRPr="000C75C7">
              <w:rPr>
                <w:b/>
                <w:noProof/>
                <w:color w:val="FFFFFF" w:themeColor="background1"/>
                <w:sz w:val="28"/>
                <w:szCs w:val="28"/>
                <w:highlight w:val="black"/>
              </w:rPr>
              <w:t>Visum</w:t>
            </w:r>
          </w:p>
        </w:tc>
      </w:tr>
      <w:tr w:rsidR="000C75C7" w:rsidTr="000C75C7">
        <w:tc>
          <w:tcPr>
            <w:tcW w:w="817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8E7A02" w:rsidRPr="00AD4826" w:rsidRDefault="008E7A02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AD4826">
            <w:pPr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F32AD0" w:rsidTr="000C75C7">
        <w:tc>
          <w:tcPr>
            <w:tcW w:w="817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F32AD0" w:rsidTr="000C75C7">
        <w:tc>
          <w:tcPr>
            <w:tcW w:w="817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F32AD0" w:rsidRPr="00AD4826" w:rsidRDefault="00F32AD0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192544" w:rsidTr="000C75C7">
        <w:tc>
          <w:tcPr>
            <w:tcW w:w="817" w:type="dxa"/>
          </w:tcPr>
          <w:p w:rsidR="00192544" w:rsidRPr="00AD4826" w:rsidRDefault="00192544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2" w:type="dxa"/>
          </w:tcPr>
          <w:p w:rsidR="00192544" w:rsidRPr="00AD4826" w:rsidRDefault="00192544" w:rsidP="008E7A02">
            <w:pPr>
              <w:jc w:val="both"/>
              <w:rPr>
                <w:b/>
                <w:noProof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192544" w:rsidRPr="00AD4826" w:rsidRDefault="00192544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192544" w:rsidRPr="00AD4826" w:rsidRDefault="00192544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192544" w:rsidRPr="00AD4826" w:rsidRDefault="00192544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192544" w:rsidRPr="00AD4826" w:rsidRDefault="00192544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773689" w:rsidTr="00192544">
        <w:trPr>
          <w:trHeight w:val="105"/>
        </w:trPr>
        <w:tc>
          <w:tcPr>
            <w:tcW w:w="10674" w:type="dxa"/>
            <w:gridSpan w:val="6"/>
            <w:shd w:val="clear" w:color="auto" w:fill="BFBFBF" w:themeFill="background1" w:themeFillShade="BF"/>
          </w:tcPr>
          <w:p w:rsidR="00773689" w:rsidRPr="00192544" w:rsidRDefault="00773689" w:rsidP="008E7A02">
            <w:pPr>
              <w:jc w:val="both"/>
              <w:rPr>
                <w:b/>
                <w:noProof/>
                <w:sz w:val="2"/>
                <w:szCs w:val="2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noProof/>
                <w:sz w:val="24"/>
                <w:szCs w:val="24"/>
              </w:rPr>
            </w:pPr>
            <w:r w:rsidRPr="00AD4826">
              <w:rPr>
                <w:noProof/>
                <w:sz w:val="24"/>
                <w:szCs w:val="24"/>
              </w:rPr>
              <w:t>Betr.</w:t>
            </w: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noProof/>
                <w:sz w:val="24"/>
                <w:szCs w:val="24"/>
              </w:rPr>
            </w:pPr>
            <w:r w:rsidRPr="00AD4826">
              <w:rPr>
                <w:noProof/>
                <w:sz w:val="24"/>
                <w:szCs w:val="24"/>
              </w:rPr>
              <w:t>Betr.</w:t>
            </w: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  <w:tr w:rsidR="000C75C7" w:rsidTr="000C75C7">
        <w:tc>
          <w:tcPr>
            <w:tcW w:w="817" w:type="dxa"/>
          </w:tcPr>
          <w:p w:rsidR="000C75C7" w:rsidRPr="00AD4826" w:rsidRDefault="000C75C7" w:rsidP="008E7A02">
            <w:pPr>
              <w:jc w:val="both"/>
              <w:rPr>
                <w:noProof/>
                <w:sz w:val="24"/>
                <w:szCs w:val="24"/>
              </w:rPr>
            </w:pPr>
            <w:r w:rsidRPr="00AD4826">
              <w:rPr>
                <w:noProof/>
                <w:sz w:val="24"/>
                <w:szCs w:val="24"/>
              </w:rPr>
              <w:t>Betr.</w:t>
            </w:r>
          </w:p>
        </w:tc>
        <w:tc>
          <w:tcPr>
            <w:tcW w:w="2552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551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108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  <w:tc>
          <w:tcPr>
            <w:tcW w:w="2410" w:type="dxa"/>
          </w:tcPr>
          <w:p w:rsidR="000C75C7" w:rsidRPr="00AD4826" w:rsidRDefault="000C75C7" w:rsidP="008E7A02">
            <w:pPr>
              <w:jc w:val="both"/>
              <w:rPr>
                <w:b/>
                <w:noProof/>
                <w:sz w:val="36"/>
                <w:szCs w:val="36"/>
              </w:rPr>
            </w:pPr>
          </w:p>
        </w:tc>
      </w:tr>
    </w:tbl>
    <w:p w:rsidR="00273E9A" w:rsidRPr="00773689" w:rsidRDefault="00273E9A" w:rsidP="008E7A02">
      <w:pPr>
        <w:jc w:val="both"/>
        <w:rPr>
          <w:noProof/>
          <w:sz w:val="4"/>
          <w:szCs w:val="4"/>
        </w:rPr>
      </w:pPr>
    </w:p>
    <w:p w:rsidR="008E7A02" w:rsidRDefault="00273E9A" w:rsidP="00273E9A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15" w:color="auto"/>
        </w:pBd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Die bereinigte Spielerliste ist am Turniertag - zusammen mit den Polizeiausweisen der gemeldeten Spielerinnen</w:t>
      </w:r>
      <w:r w:rsidR="00955B65">
        <w:rPr>
          <w:noProof/>
          <w:sz w:val="24"/>
          <w:szCs w:val="24"/>
        </w:rPr>
        <w:t xml:space="preserve"> und Spieler</w:t>
      </w:r>
      <w:r>
        <w:rPr>
          <w:noProof/>
          <w:sz w:val="24"/>
          <w:szCs w:val="24"/>
        </w:rPr>
        <w:t xml:space="preserve"> sowie allf. bewilligten Gesuchen </w:t>
      </w:r>
      <w:r w:rsidR="00955B65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="00955B65">
        <w:rPr>
          <w:noProof/>
          <w:sz w:val="24"/>
          <w:szCs w:val="24"/>
        </w:rPr>
        <w:t xml:space="preserve">bis spätestens </w:t>
      </w:r>
      <w:r w:rsidRPr="00273E9A">
        <w:rPr>
          <w:b/>
          <w:noProof/>
          <w:sz w:val="24"/>
          <w:szCs w:val="24"/>
          <w:u w:val="single"/>
        </w:rPr>
        <w:t>30 Minuten</w:t>
      </w:r>
      <w:r>
        <w:rPr>
          <w:noProof/>
          <w:sz w:val="24"/>
          <w:szCs w:val="24"/>
        </w:rPr>
        <w:t xml:space="preserve"> vor dem ersten Spiel der eigenen Mannschaft dem Wettkampfbüro abzugeben.</w:t>
      </w:r>
    </w:p>
    <w:p w:rsidR="00273E9A" w:rsidRDefault="00773689" w:rsidP="008E7A02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Willisau, 13.04.2018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Der Mannschaftsleiter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Visum Wettkambüro</w:t>
      </w:r>
    </w:p>
    <w:p w:rsidR="00773689" w:rsidRPr="00192544" w:rsidRDefault="00773689" w:rsidP="008E7A02">
      <w:pPr>
        <w:jc w:val="both"/>
        <w:rPr>
          <w:noProof/>
          <w:sz w:val="10"/>
          <w:szCs w:val="10"/>
        </w:rPr>
      </w:pPr>
    </w:p>
    <w:p w:rsidR="00773689" w:rsidRDefault="00773689" w:rsidP="008E7A02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3974F2"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__________________________</w:t>
      </w:r>
    </w:p>
    <w:sectPr w:rsidR="00773689" w:rsidSect="00773689">
      <w:headerReference w:type="default" r:id="rId8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53" w:rsidRDefault="00712D53" w:rsidP="00712D53">
      <w:pPr>
        <w:spacing w:after="0" w:line="240" w:lineRule="auto"/>
      </w:pPr>
      <w:r>
        <w:separator/>
      </w:r>
    </w:p>
  </w:endnote>
  <w:endnote w:type="continuationSeparator" w:id="0">
    <w:p w:rsidR="00712D53" w:rsidRDefault="00712D53" w:rsidP="0071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53" w:rsidRDefault="00712D53" w:rsidP="00712D53">
      <w:pPr>
        <w:spacing w:after="0" w:line="240" w:lineRule="auto"/>
      </w:pPr>
      <w:r>
        <w:separator/>
      </w:r>
    </w:p>
  </w:footnote>
  <w:footnote w:type="continuationSeparator" w:id="0">
    <w:p w:rsidR="00712D53" w:rsidRDefault="00712D53" w:rsidP="0071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53" w:rsidRDefault="00AD4826" w:rsidP="00E743BB">
    <w:pPr>
      <w:pStyle w:val="Kopfzeile"/>
      <w:jc w:val="right"/>
    </w:pPr>
    <w:r>
      <w:t xml:space="preserve"> </w:t>
    </w:r>
    <w:r w:rsidR="00712D53">
      <w:rPr>
        <w:noProof/>
        <w:lang w:eastAsia="de-CH"/>
      </w:rPr>
      <w:drawing>
        <wp:inline distT="0" distB="0" distL="0" distR="0" wp14:anchorId="4C1E27E6" wp14:editId="3BED81B7">
          <wp:extent cx="1019381" cy="109537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PH-18_2c_Druck_Office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880" cy="111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EC3"/>
    <w:multiLevelType w:val="hybridMultilevel"/>
    <w:tmpl w:val="279020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F2A80"/>
    <w:multiLevelType w:val="hybridMultilevel"/>
    <w:tmpl w:val="28A48676"/>
    <w:lvl w:ilvl="0" w:tplc="34F4C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53"/>
    <w:rsid w:val="000B4797"/>
    <w:rsid w:val="000C143A"/>
    <w:rsid w:val="000C75C7"/>
    <w:rsid w:val="00192544"/>
    <w:rsid w:val="001B3F7C"/>
    <w:rsid w:val="001E0F72"/>
    <w:rsid w:val="00273E9A"/>
    <w:rsid w:val="002B1F80"/>
    <w:rsid w:val="00390BA5"/>
    <w:rsid w:val="003974F2"/>
    <w:rsid w:val="003978A0"/>
    <w:rsid w:val="0043023A"/>
    <w:rsid w:val="00453BCC"/>
    <w:rsid w:val="00485F63"/>
    <w:rsid w:val="004C366E"/>
    <w:rsid w:val="006255AA"/>
    <w:rsid w:val="006A01F0"/>
    <w:rsid w:val="00712D53"/>
    <w:rsid w:val="00773689"/>
    <w:rsid w:val="007C0145"/>
    <w:rsid w:val="00802240"/>
    <w:rsid w:val="00857882"/>
    <w:rsid w:val="008E1C61"/>
    <w:rsid w:val="008E427E"/>
    <w:rsid w:val="008E7A02"/>
    <w:rsid w:val="00955B65"/>
    <w:rsid w:val="00986CED"/>
    <w:rsid w:val="009B66ED"/>
    <w:rsid w:val="00AD4826"/>
    <w:rsid w:val="00CC538C"/>
    <w:rsid w:val="00CD7C08"/>
    <w:rsid w:val="00CE3F32"/>
    <w:rsid w:val="00D149A4"/>
    <w:rsid w:val="00D55E9A"/>
    <w:rsid w:val="00E743BB"/>
    <w:rsid w:val="00F129AF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D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D53"/>
  </w:style>
  <w:style w:type="paragraph" w:styleId="Fuzeile">
    <w:name w:val="footer"/>
    <w:basedOn w:val="Standard"/>
    <w:link w:val="FuzeileZchn"/>
    <w:uiPriority w:val="99"/>
    <w:unhideWhenUsed/>
    <w:rsid w:val="0071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D53"/>
  </w:style>
  <w:style w:type="paragraph" w:styleId="Listenabsatz">
    <w:name w:val="List Paragraph"/>
    <w:basedOn w:val="Standard"/>
    <w:uiPriority w:val="34"/>
    <w:qFormat/>
    <w:rsid w:val="00712D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36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D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D53"/>
  </w:style>
  <w:style w:type="paragraph" w:styleId="Fuzeile">
    <w:name w:val="footer"/>
    <w:basedOn w:val="Standard"/>
    <w:link w:val="FuzeileZchn"/>
    <w:uiPriority w:val="99"/>
    <w:unhideWhenUsed/>
    <w:rsid w:val="0071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D53"/>
  </w:style>
  <w:style w:type="paragraph" w:styleId="Listenabsatz">
    <w:name w:val="List Paragraph"/>
    <w:basedOn w:val="Standard"/>
    <w:uiPriority w:val="34"/>
    <w:qFormat/>
    <w:rsid w:val="00712D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36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9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DF73B43B.dotm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Marfurt Roger</dc:creator>
  <cp:lastModifiedBy>Marfurt Roger</cp:lastModifiedBy>
  <cp:revision>7</cp:revision>
  <cp:lastPrinted>2018-01-23T09:44:00Z</cp:lastPrinted>
  <dcterms:created xsi:type="dcterms:W3CDTF">2018-01-23T09:14:00Z</dcterms:created>
  <dcterms:modified xsi:type="dcterms:W3CDTF">2018-01-23T12:47:00Z</dcterms:modified>
</cp:coreProperties>
</file>